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1282" w14:textId="5655BA46" w:rsidR="00217080" w:rsidRDefault="00CE29F1" w:rsidP="00ED4EA6">
      <w:pPr>
        <w:pStyle w:val="NoSpacing"/>
      </w:pPr>
      <w:r>
        <w:t>This has been designed to fit a Marbig</w:t>
      </w:r>
      <w:r w:rsidR="0027730F">
        <w:t xml:space="preserve"> Convention Card Holder</w:t>
      </w:r>
      <w:r w:rsidR="000E0B48">
        <w:t>—</w:t>
      </w:r>
      <w:r w:rsidR="007E45B9">
        <w:t>With Pin and Clip</w:t>
      </w:r>
      <w:r w:rsidR="007E45B9">
        <w:br/>
      </w:r>
      <w:r w:rsidR="000E0B48">
        <w:t xml:space="preserve">Distributed by ACCO </w:t>
      </w:r>
      <w:r w:rsidR="007E45B9">
        <w:t>Australia</w:t>
      </w:r>
      <w:r w:rsidR="004E130F">
        <w:t>—Ref. No. 90050</w:t>
      </w:r>
      <w:r w:rsidR="00483EC9">
        <w:t xml:space="preserve">--- </w:t>
      </w:r>
      <w:r w:rsidR="000B5909">
        <w:t>Page Layout-</w:t>
      </w:r>
      <w:r w:rsidR="005A7EA6">
        <w:t>1cm-Top-Bottom</w:t>
      </w:r>
      <w:r w:rsidR="00EB1969">
        <w:t xml:space="preserve"> / </w:t>
      </w:r>
      <w:r w:rsidR="005A7EA6">
        <w:t>L</w:t>
      </w:r>
      <w:r w:rsidR="00483EC9">
        <w:t>eft</w:t>
      </w:r>
      <w:r w:rsidR="005A7EA6">
        <w:t>-R</w:t>
      </w:r>
      <w:r w:rsidR="00EB1969">
        <w:t>ight</w:t>
      </w:r>
      <w:r w:rsidR="005A7EA6">
        <w:t xml:space="preserve"> is 1.7</w:t>
      </w:r>
      <w:r w:rsidR="00DE228A">
        <w:t>cm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17"/>
        <w:gridCol w:w="5148"/>
      </w:tblGrid>
      <w:tr w:rsidR="00D0620C" w14:paraId="4A7A0A6B" w14:textId="77777777" w:rsidTr="00F15FE9">
        <w:trPr>
          <w:trHeight w:val="3299"/>
        </w:trPr>
        <w:tc>
          <w:tcPr>
            <w:tcW w:w="5127" w:type="dxa"/>
          </w:tcPr>
          <w:p w14:paraId="0FBC895E" w14:textId="718C7598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A05815" wp14:editId="239E658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120460</wp:posOffset>
                  </wp:positionV>
                  <wp:extent cx="644602" cy="463138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FB2C58" w14:textId="3B8EB4E7" w:rsidR="0078342D" w:rsidRDefault="0078342D" w:rsidP="00ED4EA6">
            <w:pPr>
              <w:pStyle w:val="NoSpacing"/>
            </w:pPr>
          </w:p>
          <w:p w14:paraId="6CBEE38C" w14:textId="722C65B2" w:rsidR="001B458F" w:rsidRDefault="001B458F" w:rsidP="00ED4EA6">
            <w:pPr>
              <w:pStyle w:val="NoSpacing"/>
            </w:pPr>
          </w:p>
          <w:p w14:paraId="2C4656F9" w14:textId="77777777" w:rsidR="001B458F" w:rsidRDefault="001B458F" w:rsidP="00ED4EA6">
            <w:pPr>
              <w:pStyle w:val="NoSpacing"/>
            </w:pPr>
          </w:p>
          <w:p w14:paraId="32217371" w14:textId="72B3DDDA" w:rsidR="00EC36ED" w:rsidRPr="00F0410B" w:rsidRDefault="005F5ACB" w:rsidP="008C3AB1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396682FE" w14:textId="11579438" w:rsidR="00AB7099" w:rsidRDefault="00AB7099" w:rsidP="00ED4EA6">
            <w:pPr>
              <w:pStyle w:val="NoSpacing"/>
            </w:pPr>
          </w:p>
        </w:tc>
        <w:tc>
          <w:tcPr>
            <w:tcW w:w="5264" w:type="dxa"/>
          </w:tcPr>
          <w:p w14:paraId="635BAD7D" w14:textId="1B68514F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BD6EC1" wp14:editId="034CE0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120460</wp:posOffset>
                  </wp:positionV>
                  <wp:extent cx="644602" cy="463138"/>
                  <wp:effectExtent l="0" t="0" r="317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66661D" w14:textId="77777777" w:rsidR="005E4832" w:rsidRDefault="005E4832" w:rsidP="00ED4EA6">
            <w:pPr>
              <w:pStyle w:val="NoSpacing"/>
            </w:pPr>
          </w:p>
          <w:p w14:paraId="31CA2D32" w14:textId="77777777" w:rsidR="001B458F" w:rsidRDefault="001B458F" w:rsidP="00ED4EA6">
            <w:pPr>
              <w:pStyle w:val="NoSpacing"/>
            </w:pPr>
          </w:p>
          <w:p w14:paraId="643DC79F" w14:textId="77777777" w:rsidR="001B458F" w:rsidRDefault="001B458F" w:rsidP="00ED4EA6">
            <w:pPr>
              <w:pStyle w:val="NoSpacing"/>
            </w:pPr>
          </w:p>
          <w:p w14:paraId="3BF343AB" w14:textId="3434AF81" w:rsidR="00B2579E" w:rsidRDefault="005F5ACB" w:rsidP="008C3AB1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2CBC2F94" w14:textId="7E77D2AE" w:rsidR="00AB7099" w:rsidRPr="00F0410B" w:rsidRDefault="00AB7099" w:rsidP="00ED4EA6">
            <w:pPr>
              <w:pStyle w:val="NoSpacing"/>
            </w:pPr>
          </w:p>
        </w:tc>
      </w:tr>
      <w:tr w:rsidR="00D0620C" w14:paraId="18B62CD5" w14:textId="77777777" w:rsidTr="00F15FE9">
        <w:trPr>
          <w:trHeight w:val="3195"/>
        </w:trPr>
        <w:tc>
          <w:tcPr>
            <w:tcW w:w="5127" w:type="dxa"/>
          </w:tcPr>
          <w:p w14:paraId="10368149" w14:textId="0C041753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420524" wp14:editId="2F1C720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111570</wp:posOffset>
                  </wp:positionV>
                  <wp:extent cx="644602" cy="463138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FF738B" w14:textId="5B27E70C" w:rsidR="005E4832" w:rsidRDefault="005E4832" w:rsidP="00ED4EA6">
            <w:pPr>
              <w:pStyle w:val="NoSpacing"/>
            </w:pPr>
          </w:p>
          <w:p w14:paraId="24D7AA74" w14:textId="00B2D79F" w:rsidR="001B458F" w:rsidRDefault="001B458F" w:rsidP="00ED4EA6">
            <w:pPr>
              <w:pStyle w:val="NoSpacing"/>
            </w:pPr>
          </w:p>
          <w:p w14:paraId="68069A11" w14:textId="77777777" w:rsidR="001B458F" w:rsidRDefault="001B458F" w:rsidP="00ED4EA6">
            <w:pPr>
              <w:pStyle w:val="NoSpacing"/>
            </w:pPr>
          </w:p>
          <w:p w14:paraId="2C204704" w14:textId="00047E7B" w:rsidR="00EC36ED" w:rsidRPr="00F0410B" w:rsidRDefault="005F5ACB" w:rsidP="008C3AB1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46EE99EA" w14:textId="45B2A4E9" w:rsidR="00AB7099" w:rsidRDefault="00AB7099" w:rsidP="00ED4EA6">
            <w:pPr>
              <w:pStyle w:val="NoSpacing"/>
            </w:pPr>
          </w:p>
        </w:tc>
        <w:tc>
          <w:tcPr>
            <w:tcW w:w="5264" w:type="dxa"/>
          </w:tcPr>
          <w:p w14:paraId="27C25330" w14:textId="3F30DF03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98458E" wp14:editId="11666A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134430</wp:posOffset>
                  </wp:positionV>
                  <wp:extent cx="644602" cy="463138"/>
                  <wp:effectExtent l="0" t="0" r="317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E84EE1" w14:textId="77777777" w:rsidR="005E4832" w:rsidRDefault="005E4832" w:rsidP="00ED4EA6">
            <w:pPr>
              <w:pStyle w:val="NoSpacing"/>
            </w:pPr>
          </w:p>
          <w:p w14:paraId="39E56D2A" w14:textId="77777777" w:rsidR="001B458F" w:rsidRDefault="001B458F" w:rsidP="00ED4EA6">
            <w:pPr>
              <w:pStyle w:val="NoSpacing"/>
            </w:pPr>
          </w:p>
          <w:p w14:paraId="73D94E4D" w14:textId="77777777" w:rsidR="001B458F" w:rsidRDefault="001B458F" w:rsidP="00ED4EA6">
            <w:pPr>
              <w:pStyle w:val="NoSpacing"/>
            </w:pPr>
          </w:p>
          <w:p w14:paraId="0D84B8A9" w14:textId="3199C9A3" w:rsidR="0065338D" w:rsidRPr="00F0410B" w:rsidRDefault="0065338D" w:rsidP="0065338D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4A938731" w14:textId="6CB16B62" w:rsidR="00C53715" w:rsidRDefault="00C53715" w:rsidP="00ED4EA6">
            <w:pPr>
              <w:pStyle w:val="NoSpacing"/>
            </w:pPr>
          </w:p>
        </w:tc>
      </w:tr>
      <w:tr w:rsidR="00D0620C" w14:paraId="24627006" w14:textId="77777777" w:rsidTr="00F15FE9">
        <w:trPr>
          <w:trHeight w:val="3185"/>
        </w:trPr>
        <w:tc>
          <w:tcPr>
            <w:tcW w:w="5127" w:type="dxa"/>
          </w:tcPr>
          <w:p w14:paraId="2276A1B9" w14:textId="61A91DDE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7A1A2D" wp14:editId="0AA891A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112840</wp:posOffset>
                  </wp:positionV>
                  <wp:extent cx="644602" cy="463138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EBB14E" w14:textId="2BE7DCC3" w:rsidR="005E4832" w:rsidRDefault="005E4832" w:rsidP="00ED4EA6">
            <w:pPr>
              <w:pStyle w:val="NoSpacing"/>
            </w:pPr>
          </w:p>
          <w:p w14:paraId="790CDED5" w14:textId="7DCD81D8" w:rsidR="001B458F" w:rsidRDefault="001B458F" w:rsidP="00ED4EA6">
            <w:pPr>
              <w:pStyle w:val="NoSpacing"/>
            </w:pPr>
          </w:p>
          <w:p w14:paraId="4FFB2E09" w14:textId="77777777" w:rsidR="001B458F" w:rsidRDefault="001B458F" w:rsidP="00ED4EA6">
            <w:pPr>
              <w:pStyle w:val="NoSpacing"/>
            </w:pPr>
          </w:p>
          <w:p w14:paraId="3F802679" w14:textId="36A46775" w:rsidR="00EC36ED" w:rsidRPr="00F0410B" w:rsidRDefault="0065338D" w:rsidP="008C3AB1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1FE2AC8A" w14:textId="37643F96" w:rsidR="00C53715" w:rsidRDefault="00C53715" w:rsidP="00ED4EA6">
            <w:pPr>
              <w:pStyle w:val="NoSpacing"/>
            </w:pPr>
          </w:p>
        </w:tc>
        <w:tc>
          <w:tcPr>
            <w:tcW w:w="5264" w:type="dxa"/>
          </w:tcPr>
          <w:p w14:paraId="18C0EFC8" w14:textId="7FFDD29A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AC9182" wp14:editId="5D0838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112840</wp:posOffset>
                  </wp:positionV>
                  <wp:extent cx="644602" cy="463138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8552E9" w14:textId="32F163C4" w:rsidR="005E4832" w:rsidRDefault="005E4832" w:rsidP="00ED4EA6">
            <w:pPr>
              <w:pStyle w:val="NoSpacing"/>
            </w:pPr>
          </w:p>
          <w:p w14:paraId="718D35CF" w14:textId="51563DB6" w:rsidR="001B458F" w:rsidRDefault="001B458F" w:rsidP="00ED4EA6">
            <w:pPr>
              <w:pStyle w:val="NoSpacing"/>
            </w:pPr>
          </w:p>
          <w:p w14:paraId="748A3E2A" w14:textId="77777777" w:rsidR="001B458F" w:rsidRDefault="001B458F" w:rsidP="00ED4EA6">
            <w:pPr>
              <w:pStyle w:val="NoSpacing"/>
            </w:pPr>
          </w:p>
          <w:p w14:paraId="3552068A" w14:textId="77777777" w:rsidR="0065338D" w:rsidRPr="00F0410B" w:rsidRDefault="0065338D" w:rsidP="0065338D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5601F6B5" w14:textId="342A05E0" w:rsidR="00C53715" w:rsidRDefault="00C53715" w:rsidP="00ED4EA6">
            <w:pPr>
              <w:pStyle w:val="NoSpacing"/>
            </w:pPr>
          </w:p>
        </w:tc>
      </w:tr>
      <w:tr w:rsidR="00D0620C" w14:paraId="65FDD3BE" w14:textId="77777777" w:rsidTr="00F15FE9">
        <w:trPr>
          <w:trHeight w:val="3132"/>
        </w:trPr>
        <w:tc>
          <w:tcPr>
            <w:tcW w:w="5127" w:type="dxa"/>
          </w:tcPr>
          <w:p w14:paraId="366E3BC1" w14:textId="60CA7CF3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CF321D" wp14:editId="5251100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115380</wp:posOffset>
                  </wp:positionV>
                  <wp:extent cx="644602" cy="463138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285AFB" w14:textId="77777777" w:rsidR="005E4832" w:rsidRDefault="005E4832" w:rsidP="00ED4EA6">
            <w:pPr>
              <w:pStyle w:val="NoSpacing"/>
            </w:pPr>
          </w:p>
          <w:p w14:paraId="25D8EAB9" w14:textId="77777777" w:rsidR="001A6F8C" w:rsidRDefault="001A6F8C" w:rsidP="00ED4EA6">
            <w:pPr>
              <w:pStyle w:val="NoSpacing"/>
            </w:pPr>
          </w:p>
          <w:p w14:paraId="6DC460A7" w14:textId="77777777" w:rsidR="001A6F8C" w:rsidRDefault="001A6F8C" w:rsidP="00ED4EA6">
            <w:pPr>
              <w:pStyle w:val="NoSpacing"/>
            </w:pPr>
          </w:p>
          <w:p w14:paraId="7413C7F2" w14:textId="0DB18191" w:rsidR="0065338D" w:rsidRPr="00F0410B" w:rsidRDefault="0065338D" w:rsidP="0065338D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6F7049BA" w14:textId="7D445E2F" w:rsidR="00C53715" w:rsidRDefault="00C53715" w:rsidP="00ED4EA6">
            <w:pPr>
              <w:pStyle w:val="NoSpacing"/>
            </w:pPr>
          </w:p>
        </w:tc>
        <w:tc>
          <w:tcPr>
            <w:tcW w:w="5264" w:type="dxa"/>
          </w:tcPr>
          <w:p w14:paraId="00C0D7D3" w14:textId="4E372DD1" w:rsidR="00D0620C" w:rsidRDefault="00EF21F2" w:rsidP="00ED4EA6">
            <w:pPr>
              <w:pStyle w:val="NoSpacing"/>
            </w:pPr>
            <w:r w:rsidRPr="00EF21F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786BDA" wp14:editId="030DD2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115380</wp:posOffset>
                  </wp:positionV>
                  <wp:extent cx="644602" cy="463138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02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E59493" w14:textId="77777777" w:rsidR="005E4832" w:rsidRDefault="005E4832" w:rsidP="00ED4EA6">
            <w:pPr>
              <w:pStyle w:val="NoSpacing"/>
            </w:pPr>
          </w:p>
          <w:p w14:paraId="78DF5C40" w14:textId="77777777" w:rsidR="001A6F8C" w:rsidRDefault="001A6F8C" w:rsidP="00ED4EA6">
            <w:pPr>
              <w:pStyle w:val="NoSpacing"/>
            </w:pPr>
          </w:p>
          <w:p w14:paraId="3C1CEC83" w14:textId="77777777" w:rsidR="001A6F8C" w:rsidRDefault="001A6F8C" w:rsidP="00ED4EA6">
            <w:pPr>
              <w:pStyle w:val="NoSpacing"/>
            </w:pPr>
          </w:p>
          <w:p w14:paraId="40715654" w14:textId="2BE2EFF9" w:rsidR="0065338D" w:rsidRPr="00F0410B" w:rsidRDefault="0065338D" w:rsidP="0065338D">
            <w:pPr>
              <w:rPr>
                <w:sz w:val="84"/>
                <w:szCs w:val="84"/>
                <w:lang w:eastAsia="en-AU"/>
              </w:rPr>
            </w:pPr>
            <w:r w:rsidRPr="00F0410B">
              <w:rPr>
                <w:sz w:val="84"/>
                <w:szCs w:val="84"/>
                <w:lang w:eastAsia="en-AU"/>
              </w:rPr>
              <w:t>YOUR NAME</w:t>
            </w:r>
          </w:p>
          <w:p w14:paraId="41C96393" w14:textId="2C47B8D9" w:rsidR="00C53715" w:rsidRDefault="00C53715" w:rsidP="00ED4EA6">
            <w:pPr>
              <w:pStyle w:val="NoSpacing"/>
            </w:pPr>
          </w:p>
        </w:tc>
      </w:tr>
    </w:tbl>
    <w:p w14:paraId="0CF4E3BB" w14:textId="77777777" w:rsidR="007D4D72" w:rsidRPr="007D4D72" w:rsidRDefault="007D4D72" w:rsidP="00EC36ED">
      <w:pPr>
        <w:rPr>
          <w:lang w:eastAsia="en-AU"/>
        </w:rPr>
      </w:pPr>
    </w:p>
    <w:sectPr w:rsidR="007D4D72" w:rsidRPr="007D4D72" w:rsidSect="00B1678C">
      <w:footerReference w:type="default" r:id="rId9"/>
      <w:pgSz w:w="12240" w:h="15840" w:code="1"/>
      <w:pgMar w:top="567" w:right="964" w:bottom="567" w:left="96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99D5" w14:textId="77777777" w:rsidR="00886A61" w:rsidRDefault="00886A61" w:rsidP="00FF1FB9">
      <w:r>
        <w:separator/>
      </w:r>
    </w:p>
  </w:endnote>
  <w:endnote w:type="continuationSeparator" w:id="0">
    <w:p w14:paraId="00CA3CDC" w14:textId="77777777" w:rsidR="00886A61" w:rsidRDefault="00886A61" w:rsidP="00F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952270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4327F" w14:textId="77777777" w:rsidR="005F4E0C" w:rsidRPr="005F4E0C" w:rsidRDefault="005F4E0C">
            <w:pPr>
              <w:pStyle w:val="Footer"/>
              <w:jc w:val="right"/>
              <w:rPr>
                <w:sz w:val="16"/>
                <w:szCs w:val="16"/>
              </w:rPr>
            </w:pPr>
            <w:r w:rsidRPr="005F4E0C">
              <w:rPr>
                <w:sz w:val="16"/>
                <w:szCs w:val="16"/>
              </w:rPr>
              <w:t xml:space="preserve">Page </w:t>
            </w:r>
            <w:r w:rsidRPr="005F4E0C">
              <w:rPr>
                <w:b/>
                <w:bCs/>
                <w:sz w:val="16"/>
                <w:szCs w:val="16"/>
              </w:rPr>
              <w:fldChar w:fldCharType="begin"/>
            </w:r>
            <w:r w:rsidRPr="005F4E0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F4E0C">
              <w:rPr>
                <w:b/>
                <w:bCs/>
                <w:sz w:val="16"/>
                <w:szCs w:val="16"/>
              </w:rPr>
              <w:fldChar w:fldCharType="separate"/>
            </w:r>
            <w:r w:rsidRPr="005F4E0C">
              <w:rPr>
                <w:b/>
                <w:bCs/>
                <w:noProof/>
                <w:sz w:val="16"/>
                <w:szCs w:val="16"/>
              </w:rPr>
              <w:t>2</w:t>
            </w:r>
            <w:r w:rsidRPr="005F4E0C">
              <w:rPr>
                <w:b/>
                <w:bCs/>
                <w:sz w:val="16"/>
                <w:szCs w:val="16"/>
              </w:rPr>
              <w:fldChar w:fldCharType="end"/>
            </w:r>
            <w:r w:rsidRPr="005F4E0C">
              <w:rPr>
                <w:sz w:val="16"/>
                <w:szCs w:val="16"/>
              </w:rPr>
              <w:t xml:space="preserve"> of </w:t>
            </w:r>
            <w:r w:rsidRPr="005F4E0C">
              <w:rPr>
                <w:b/>
                <w:bCs/>
                <w:sz w:val="16"/>
                <w:szCs w:val="16"/>
              </w:rPr>
              <w:fldChar w:fldCharType="begin"/>
            </w:r>
            <w:r w:rsidRPr="005F4E0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F4E0C">
              <w:rPr>
                <w:b/>
                <w:bCs/>
                <w:sz w:val="16"/>
                <w:szCs w:val="16"/>
              </w:rPr>
              <w:fldChar w:fldCharType="separate"/>
            </w:r>
            <w:r w:rsidRPr="005F4E0C">
              <w:rPr>
                <w:b/>
                <w:bCs/>
                <w:noProof/>
                <w:sz w:val="16"/>
                <w:szCs w:val="16"/>
              </w:rPr>
              <w:t>2</w:t>
            </w:r>
            <w:r w:rsidRPr="005F4E0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300" w14:textId="77777777" w:rsidR="00886A61" w:rsidRDefault="00886A61" w:rsidP="00FF1FB9">
      <w:r>
        <w:separator/>
      </w:r>
    </w:p>
  </w:footnote>
  <w:footnote w:type="continuationSeparator" w:id="0">
    <w:p w14:paraId="1DEF087D" w14:textId="77777777" w:rsidR="00886A61" w:rsidRDefault="00886A61" w:rsidP="00FF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D95"/>
    <w:multiLevelType w:val="hybridMultilevel"/>
    <w:tmpl w:val="2EB4F804"/>
    <w:lvl w:ilvl="0" w:tplc="CCE64A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BD4"/>
    <w:multiLevelType w:val="hybridMultilevel"/>
    <w:tmpl w:val="B75A7C68"/>
    <w:lvl w:ilvl="0" w:tplc="6902D3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67BFA"/>
    <w:multiLevelType w:val="hybridMultilevel"/>
    <w:tmpl w:val="970E58CE"/>
    <w:lvl w:ilvl="0" w:tplc="4E7EB300">
      <w:start w:val="1"/>
      <w:numFmt w:val="bullet"/>
      <w:lvlText w:val=""/>
      <w:lvlJc w:val="left"/>
      <w:pPr>
        <w:ind w:left="98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371C5C98"/>
    <w:multiLevelType w:val="multilevel"/>
    <w:tmpl w:val="B9F80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104"/>
        </w:tabs>
        <w:ind w:left="6104" w:hanging="576"/>
      </w:pPr>
    </w:lvl>
    <w:lvl w:ilvl="2">
      <w:start w:val="1"/>
      <w:numFmt w:val="decimal"/>
      <w:lvlText w:val="%1.%2.%3"/>
      <w:lvlJc w:val="left"/>
      <w:pPr>
        <w:tabs>
          <w:tab w:val="num" w:pos="6815"/>
        </w:tabs>
        <w:ind w:left="681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8B6262"/>
    <w:multiLevelType w:val="hybridMultilevel"/>
    <w:tmpl w:val="7FF2FCF6"/>
    <w:lvl w:ilvl="0" w:tplc="15A0E1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52660"/>
    <w:multiLevelType w:val="hybridMultilevel"/>
    <w:tmpl w:val="9BC2E4A2"/>
    <w:lvl w:ilvl="0" w:tplc="D3D061B6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E5C"/>
    <w:multiLevelType w:val="hybridMultilevel"/>
    <w:tmpl w:val="D9BECAD6"/>
    <w:lvl w:ilvl="0" w:tplc="B764E72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034EC"/>
    <w:multiLevelType w:val="multilevel"/>
    <w:tmpl w:val="032CFAF2"/>
    <w:lvl w:ilvl="0">
      <w:start w:val="1"/>
      <w:numFmt w:val="decimal"/>
      <w:pStyle w:val="NegativeListParagrag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F0DAF"/>
    <w:multiLevelType w:val="hybridMultilevel"/>
    <w:tmpl w:val="AB182DE4"/>
    <w:lvl w:ilvl="0" w:tplc="FFEE1C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E959D6"/>
    <w:multiLevelType w:val="hybridMultilevel"/>
    <w:tmpl w:val="0B2015C0"/>
    <w:lvl w:ilvl="0" w:tplc="30C8E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7EF"/>
    <w:multiLevelType w:val="hybridMultilevel"/>
    <w:tmpl w:val="480C721C"/>
    <w:lvl w:ilvl="0" w:tplc="C31CAEF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DE30A8"/>
    <w:multiLevelType w:val="multilevel"/>
    <w:tmpl w:val="DC82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1"/>
  </w:num>
  <w:num w:numId="6">
    <w:abstractNumId w:val="3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4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8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4"/>
    <w:rsid w:val="00003C52"/>
    <w:rsid w:val="000155A0"/>
    <w:rsid w:val="00016893"/>
    <w:rsid w:val="00016F32"/>
    <w:rsid w:val="00065D1D"/>
    <w:rsid w:val="00073D8C"/>
    <w:rsid w:val="0009194C"/>
    <w:rsid w:val="000934A0"/>
    <w:rsid w:val="00093780"/>
    <w:rsid w:val="000A78FF"/>
    <w:rsid w:val="000B4D7A"/>
    <w:rsid w:val="000B5909"/>
    <w:rsid w:val="000C7230"/>
    <w:rsid w:val="000D47EB"/>
    <w:rsid w:val="000E0B48"/>
    <w:rsid w:val="000F0F4D"/>
    <w:rsid w:val="00104F02"/>
    <w:rsid w:val="00105BBA"/>
    <w:rsid w:val="0010637F"/>
    <w:rsid w:val="00125E6F"/>
    <w:rsid w:val="0013421A"/>
    <w:rsid w:val="0015456D"/>
    <w:rsid w:val="00161316"/>
    <w:rsid w:val="0016414F"/>
    <w:rsid w:val="001667C5"/>
    <w:rsid w:val="0016796C"/>
    <w:rsid w:val="00177C74"/>
    <w:rsid w:val="001931AE"/>
    <w:rsid w:val="001A6F8C"/>
    <w:rsid w:val="001B458F"/>
    <w:rsid w:val="001C516F"/>
    <w:rsid w:val="001C5ABF"/>
    <w:rsid w:val="001E0082"/>
    <w:rsid w:val="001E4174"/>
    <w:rsid w:val="001F1637"/>
    <w:rsid w:val="002052C8"/>
    <w:rsid w:val="00217080"/>
    <w:rsid w:val="002261D3"/>
    <w:rsid w:val="002448C8"/>
    <w:rsid w:val="00250F66"/>
    <w:rsid w:val="00252479"/>
    <w:rsid w:val="00256E4C"/>
    <w:rsid w:val="00263A60"/>
    <w:rsid w:val="0027730F"/>
    <w:rsid w:val="00292DCC"/>
    <w:rsid w:val="002B0BB8"/>
    <w:rsid w:val="002B194E"/>
    <w:rsid w:val="002C0EED"/>
    <w:rsid w:val="002D09C1"/>
    <w:rsid w:val="002E66C0"/>
    <w:rsid w:val="002E7E82"/>
    <w:rsid w:val="002F4480"/>
    <w:rsid w:val="00317F74"/>
    <w:rsid w:val="00320EFD"/>
    <w:rsid w:val="003271E0"/>
    <w:rsid w:val="00334C65"/>
    <w:rsid w:val="00341C7A"/>
    <w:rsid w:val="00347618"/>
    <w:rsid w:val="003539FA"/>
    <w:rsid w:val="00361F2B"/>
    <w:rsid w:val="003809B3"/>
    <w:rsid w:val="0038579D"/>
    <w:rsid w:val="003940C6"/>
    <w:rsid w:val="003C226B"/>
    <w:rsid w:val="003C792E"/>
    <w:rsid w:val="003D3967"/>
    <w:rsid w:val="003E510B"/>
    <w:rsid w:val="003E5361"/>
    <w:rsid w:val="003E54E3"/>
    <w:rsid w:val="003F3D91"/>
    <w:rsid w:val="00405CD2"/>
    <w:rsid w:val="004123CB"/>
    <w:rsid w:val="004320CF"/>
    <w:rsid w:val="00434F5E"/>
    <w:rsid w:val="00454DEA"/>
    <w:rsid w:val="00457152"/>
    <w:rsid w:val="00481FC1"/>
    <w:rsid w:val="00483EC9"/>
    <w:rsid w:val="00493A88"/>
    <w:rsid w:val="0049560C"/>
    <w:rsid w:val="004B1F0A"/>
    <w:rsid w:val="004C4601"/>
    <w:rsid w:val="004C7058"/>
    <w:rsid w:val="004D1DD0"/>
    <w:rsid w:val="004D7A26"/>
    <w:rsid w:val="004E130F"/>
    <w:rsid w:val="005075D1"/>
    <w:rsid w:val="005139F1"/>
    <w:rsid w:val="005154CF"/>
    <w:rsid w:val="00516A24"/>
    <w:rsid w:val="00534C16"/>
    <w:rsid w:val="00536B8B"/>
    <w:rsid w:val="0054081C"/>
    <w:rsid w:val="00545A7C"/>
    <w:rsid w:val="00552A33"/>
    <w:rsid w:val="00561076"/>
    <w:rsid w:val="00571667"/>
    <w:rsid w:val="005A7EA6"/>
    <w:rsid w:val="005B6512"/>
    <w:rsid w:val="005C53A0"/>
    <w:rsid w:val="005D1A84"/>
    <w:rsid w:val="005E4832"/>
    <w:rsid w:val="005E51BE"/>
    <w:rsid w:val="005E6A31"/>
    <w:rsid w:val="005E77A5"/>
    <w:rsid w:val="005F2E42"/>
    <w:rsid w:val="005F4E0C"/>
    <w:rsid w:val="005F5ACB"/>
    <w:rsid w:val="0063375D"/>
    <w:rsid w:val="0065338D"/>
    <w:rsid w:val="00675C74"/>
    <w:rsid w:val="006B15EB"/>
    <w:rsid w:val="006B7264"/>
    <w:rsid w:val="006C2AC3"/>
    <w:rsid w:val="006E69F0"/>
    <w:rsid w:val="006F100C"/>
    <w:rsid w:val="00702453"/>
    <w:rsid w:val="00704E20"/>
    <w:rsid w:val="007241DC"/>
    <w:rsid w:val="0072520A"/>
    <w:rsid w:val="00725605"/>
    <w:rsid w:val="00726335"/>
    <w:rsid w:val="00727A48"/>
    <w:rsid w:val="0074591B"/>
    <w:rsid w:val="00765E8B"/>
    <w:rsid w:val="0077728A"/>
    <w:rsid w:val="007772EF"/>
    <w:rsid w:val="0078342D"/>
    <w:rsid w:val="0078549C"/>
    <w:rsid w:val="00786391"/>
    <w:rsid w:val="007A5880"/>
    <w:rsid w:val="007B7A2A"/>
    <w:rsid w:val="007C2541"/>
    <w:rsid w:val="007D3B5B"/>
    <w:rsid w:val="007D440E"/>
    <w:rsid w:val="007D4D72"/>
    <w:rsid w:val="007E3FC6"/>
    <w:rsid w:val="007E45B9"/>
    <w:rsid w:val="007F58C6"/>
    <w:rsid w:val="00810B19"/>
    <w:rsid w:val="00811D16"/>
    <w:rsid w:val="00816CD5"/>
    <w:rsid w:val="00820C2B"/>
    <w:rsid w:val="00821490"/>
    <w:rsid w:val="008322E0"/>
    <w:rsid w:val="00836447"/>
    <w:rsid w:val="00850C83"/>
    <w:rsid w:val="008775FD"/>
    <w:rsid w:val="008777D5"/>
    <w:rsid w:val="00886A61"/>
    <w:rsid w:val="00886AF9"/>
    <w:rsid w:val="008979A4"/>
    <w:rsid w:val="008A21ED"/>
    <w:rsid w:val="008A2E66"/>
    <w:rsid w:val="008A343B"/>
    <w:rsid w:val="008A3540"/>
    <w:rsid w:val="008A5AA2"/>
    <w:rsid w:val="008A5B05"/>
    <w:rsid w:val="008B2912"/>
    <w:rsid w:val="008C0A05"/>
    <w:rsid w:val="008C0BB2"/>
    <w:rsid w:val="008C3AB1"/>
    <w:rsid w:val="008D1CB3"/>
    <w:rsid w:val="008D421D"/>
    <w:rsid w:val="008E7E99"/>
    <w:rsid w:val="0093016E"/>
    <w:rsid w:val="009404EF"/>
    <w:rsid w:val="00967D0A"/>
    <w:rsid w:val="009801D9"/>
    <w:rsid w:val="00993474"/>
    <w:rsid w:val="009A45FF"/>
    <w:rsid w:val="009A6DA2"/>
    <w:rsid w:val="009C2488"/>
    <w:rsid w:val="009C69E3"/>
    <w:rsid w:val="009D2070"/>
    <w:rsid w:val="009D442E"/>
    <w:rsid w:val="009F0B62"/>
    <w:rsid w:val="009F22FE"/>
    <w:rsid w:val="00A0776E"/>
    <w:rsid w:val="00A26438"/>
    <w:rsid w:val="00A30DF0"/>
    <w:rsid w:val="00A36A17"/>
    <w:rsid w:val="00A409E5"/>
    <w:rsid w:val="00A603E6"/>
    <w:rsid w:val="00A60D7C"/>
    <w:rsid w:val="00A732BF"/>
    <w:rsid w:val="00A7496F"/>
    <w:rsid w:val="00A802CE"/>
    <w:rsid w:val="00A821D0"/>
    <w:rsid w:val="00A87E38"/>
    <w:rsid w:val="00AA1089"/>
    <w:rsid w:val="00AA7B3C"/>
    <w:rsid w:val="00AB7099"/>
    <w:rsid w:val="00AB78EC"/>
    <w:rsid w:val="00AC6F3E"/>
    <w:rsid w:val="00AD4B43"/>
    <w:rsid w:val="00B06371"/>
    <w:rsid w:val="00B11E99"/>
    <w:rsid w:val="00B1678C"/>
    <w:rsid w:val="00B2579E"/>
    <w:rsid w:val="00B264A9"/>
    <w:rsid w:val="00B30B6A"/>
    <w:rsid w:val="00B30DD3"/>
    <w:rsid w:val="00B53094"/>
    <w:rsid w:val="00B672B1"/>
    <w:rsid w:val="00B762AF"/>
    <w:rsid w:val="00B96055"/>
    <w:rsid w:val="00B9634D"/>
    <w:rsid w:val="00B97AD3"/>
    <w:rsid w:val="00BA2E10"/>
    <w:rsid w:val="00BD004F"/>
    <w:rsid w:val="00BD0232"/>
    <w:rsid w:val="00BD36DC"/>
    <w:rsid w:val="00BF2129"/>
    <w:rsid w:val="00C21BD5"/>
    <w:rsid w:val="00C227C6"/>
    <w:rsid w:val="00C42D5E"/>
    <w:rsid w:val="00C52D6E"/>
    <w:rsid w:val="00C53715"/>
    <w:rsid w:val="00C72834"/>
    <w:rsid w:val="00C8422F"/>
    <w:rsid w:val="00C85037"/>
    <w:rsid w:val="00C976F8"/>
    <w:rsid w:val="00CA0EFA"/>
    <w:rsid w:val="00CA36F5"/>
    <w:rsid w:val="00CB4D59"/>
    <w:rsid w:val="00CD565C"/>
    <w:rsid w:val="00CE1E4E"/>
    <w:rsid w:val="00CE29F1"/>
    <w:rsid w:val="00CE4269"/>
    <w:rsid w:val="00CE5B7F"/>
    <w:rsid w:val="00CF3C34"/>
    <w:rsid w:val="00CF3F5A"/>
    <w:rsid w:val="00D0620C"/>
    <w:rsid w:val="00D12DFC"/>
    <w:rsid w:val="00D35DCF"/>
    <w:rsid w:val="00D42465"/>
    <w:rsid w:val="00D50B27"/>
    <w:rsid w:val="00D532C7"/>
    <w:rsid w:val="00D621EE"/>
    <w:rsid w:val="00D65462"/>
    <w:rsid w:val="00D73DCB"/>
    <w:rsid w:val="00D92C3C"/>
    <w:rsid w:val="00D9747F"/>
    <w:rsid w:val="00DC0239"/>
    <w:rsid w:val="00DC632D"/>
    <w:rsid w:val="00DD06FA"/>
    <w:rsid w:val="00DE0402"/>
    <w:rsid w:val="00DE17AF"/>
    <w:rsid w:val="00DE228A"/>
    <w:rsid w:val="00DF0EFB"/>
    <w:rsid w:val="00DF282C"/>
    <w:rsid w:val="00DF7121"/>
    <w:rsid w:val="00E103D1"/>
    <w:rsid w:val="00E11E80"/>
    <w:rsid w:val="00E16ADB"/>
    <w:rsid w:val="00E21650"/>
    <w:rsid w:val="00E540F7"/>
    <w:rsid w:val="00E83BFF"/>
    <w:rsid w:val="00EB1969"/>
    <w:rsid w:val="00EB7E81"/>
    <w:rsid w:val="00EC36ED"/>
    <w:rsid w:val="00ED4EA6"/>
    <w:rsid w:val="00EE2B6B"/>
    <w:rsid w:val="00EF21F2"/>
    <w:rsid w:val="00EF7430"/>
    <w:rsid w:val="00F0410B"/>
    <w:rsid w:val="00F04B00"/>
    <w:rsid w:val="00F120C7"/>
    <w:rsid w:val="00F13287"/>
    <w:rsid w:val="00F13854"/>
    <w:rsid w:val="00F15FE9"/>
    <w:rsid w:val="00F22B8F"/>
    <w:rsid w:val="00F279C0"/>
    <w:rsid w:val="00F32516"/>
    <w:rsid w:val="00F41E50"/>
    <w:rsid w:val="00F63466"/>
    <w:rsid w:val="00F67E4A"/>
    <w:rsid w:val="00F735CE"/>
    <w:rsid w:val="00F865B2"/>
    <w:rsid w:val="00F87795"/>
    <w:rsid w:val="00FB3896"/>
    <w:rsid w:val="00FC5C75"/>
    <w:rsid w:val="00FD3C11"/>
    <w:rsid w:val="00FD6F52"/>
    <w:rsid w:val="00FE0C0F"/>
    <w:rsid w:val="00FF1FB9"/>
    <w:rsid w:val="00FF6516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36B81"/>
  <w15:docId w15:val="{D60B8F2E-61DE-433E-8863-A940F55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EB"/>
    <w:pPr>
      <w:spacing w:before="120" w:after="120"/>
      <w:ind w:left="0" w:firstLine="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3A60"/>
    <w:pPr>
      <w:keepNext/>
      <w:keepLines/>
      <w:spacing w:before="240"/>
      <w:outlineLvl w:val="0"/>
    </w:pPr>
    <w:rPr>
      <w:rFonts w:eastAsia="Arial" w:cs="Arial"/>
      <w:color w:val="0070C0"/>
      <w:sz w:val="28"/>
      <w:szCs w:val="2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3A60"/>
    <w:pPr>
      <w:keepNext/>
      <w:keepLines/>
      <w:spacing w:before="160"/>
      <w:ind w:left="567"/>
      <w:contextualSpacing/>
      <w:outlineLvl w:val="1"/>
    </w:pPr>
    <w:rPr>
      <w:rFonts w:eastAsia="SimSun" w:cstheme="minorBidi"/>
      <w:color w:val="0070C0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A60"/>
    <w:pPr>
      <w:keepNext/>
      <w:keepLines/>
      <w:spacing w:before="200" w:after="200"/>
      <w:ind w:left="1134"/>
      <w:contextualSpacing/>
      <w:outlineLvl w:val="2"/>
    </w:pPr>
    <w:rPr>
      <w:rFonts w:eastAsia="SimSun" w:cstheme="minorBidi"/>
      <w:color w:val="0070C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5FD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5FD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A60"/>
    <w:rPr>
      <w:rFonts w:eastAsia="Arial" w:cs="Arial"/>
      <w:color w:val="0070C0"/>
      <w:sz w:val="28"/>
      <w:lang w:eastAsia="en-AU"/>
    </w:rPr>
  </w:style>
  <w:style w:type="character" w:customStyle="1" w:styleId="Heading2Char">
    <w:name w:val="Heading 2 Char"/>
    <w:link w:val="Heading2"/>
    <w:uiPriority w:val="9"/>
    <w:rsid w:val="00263A60"/>
    <w:rPr>
      <w:rFonts w:eastAsia="SimSun"/>
      <w:color w:val="0070C0"/>
      <w:sz w:val="28"/>
      <w:szCs w:val="32"/>
    </w:rPr>
  </w:style>
  <w:style w:type="character" w:customStyle="1" w:styleId="Heading3Char">
    <w:name w:val="Heading 3 Char"/>
    <w:link w:val="Heading3"/>
    <w:uiPriority w:val="9"/>
    <w:rsid w:val="00263A60"/>
    <w:rPr>
      <w:rFonts w:eastAsia="SimSun"/>
      <w:color w:val="0070C0"/>
      <w:sz w:val="24"/>
      <w:szCs w:val="28"/>
    </w:rPr>
  </w:style>
  <w:style w:type="paragraph" w:styleId="NoSpacing">
    <w:name w:val="No Spacing"/>
    <w:autoRedefine/>
    <w:uiPriority w:val="1"/>
    <w:qFormat/>
    <w:rsid w:val="00ED4EA6"/>
    <w:pPr>
      <w:spacing w:before="0" w:after="0"/>
      <w:ind w:left="142" w:firstLine="0"/>
    </w:pPr>
    <w:rPr>
      <w:rFonts w:eastAsia="Arial" w:cs="Arial"/>
      <w:color w:val="000000"/>
      <w:sz w:val="24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3271E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775FD"/>
    <w:rPr>
      <w:rFonts w:ascii="Verdana" w:eastAsiaTheme="majorEastAsia" w:hAnsi="Verdana" w:cstheme="majorBidi"/>
      <w:i/>
      <w:iCs/>
      <w:color w:val="2F5496" w:themeColor="accent1" w:themeShade="BF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5FD"/>
    <w:rPr>
      <w:rFonts w:ascii="Verdana" w:eastAsiaTheme="majorEastAsia" w:hAnsi="Verdana" w:cstheme="majorBidi"/>
      <w:color w:val="2F5496" w:themeColor="accent1" w:themeShade="BF"/>
      <w:lang w:val="en-US"/>
    </w:rPr>
  </w:style>
  <w:style w:type="character" w:styleId="BookTitle">
    <w:name w:val="Book Title"/>
    <w:basedOn w:val="DefaultParagraphFont"/>
    <w:uiPriority w:val="33"/>
    <w:qFormat/>
    <w:rsid w:val="006F100C"/>
    <w:rPr>
      <w:rFonts w:ascii="Verdana" w:hAnsi="Verdana"/>
      <w:b w:val="0"/>
      <w:bCs/>
      <w:i w:val="0"/>
      <w:iCs/>
      <w:color w:val="0070C0"/>
      <w:spacing w:val="5"/>
    </w:rPr>
  </w:style>
  <w:style w:type="character" w:styleId="IntenseEmphasis">
    <w:name w:val="Intense Emphasis"/>
    <w:basedOn w:val="DefaultParagraphFont"/>
    <w:uiPriority w:val="21"/>
    <w:qFormat/>
    <w:rsid w:val="00334C65"/>
    <w:rPr>
      <w:rFonts w:ascii="Verdana" w:hAnsi="Verdana"/>
      <w:i/>
      <w:iCs/>
      <w:color w:val="4472C4" w:themeColor="accent1"/>
      <w:sz w:val="2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85037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cstheme="minorBidi"/>
      <w:i/>
      <w:iCs/>
      <w:color w:val="5B9BD5"/>
      <w:sz w:val="28"/>
    </w:rPr>
  </w:style>
  <w:style w:type="character" w:customStyle="1" w:styleId="IntenseQuoteChar">
    <w:name w:val="Intense Quote Char"/>
    <w:link w:val="IntenseQuote"/>
    <w:uiPriority w:val="30"/>
    <w:rsid w:val="00C85037"/>
    <w:rPr>
      <w:rFonts w:ascii="Verdana" w:hAnsi="Verdana"/>
      <w:i/>
      <w:iCs/>
      <w:color w:val="5B9BD5"/>
      <w:sz w:val="28"/>
    </w:rPr>
  </w:style>
  <w:style w:type="paragraph" w:styleId="ListParagraph">
    <w:name w:val="List Paragraph"/>
    <w:basedOn w:val="Normal"/>
    <w:autoRedefine/>
    <w:uiPriority w:val="34"/>
    <w:qFormat/>
    <w:rsid w:val="00CD565C"/>
    <w:pPr>
      <w:numPr>
        <w:numId w:val="22"/>
      </w:numPr>
      <w:spacing w:before="240" w:line="276" w:lineRule="auto"/>
      <w:contextualSpacing/>
    </w:pPr>
    <w:rPr>
      <w:rFonts w:eastAsia="Arial" w:cs="Arial"/>
      <w:color w:val="000000"/>
      <w:lang w:eastAsia="en-AU"/>
    </w:rPr>
  </w:style>
  <w:style w:type="paragraph" w:customStyle="1" w:styleId="NegativeListParagragh">
    <w:name w:val="Negative List Paragragh"/>
    <w:basedOn w:val="ListParagraph"/>
    <w:link w:val="NegativeListParagraghChar"/>
    <w:autoRedefine/>
    <w:qFormat/>
    <w:rsid w:val="008D1CB3"/>
    <w:pPr>
      <w:numPr>
        <w:numId w:val="15"/>
      </w:numPr>
      <w:ind w:left="981" w:hanging="357"/>
    </w:pPr>
    <w:rPr>
      <w:rFonts w:cstheme="minorBidi"/>
    </w:rPr>
  </w:style>
  <w:style w:type="character" w:customStyle="1" w:styleId="NegativeListParagraghChar">
    <w:name w:val="Negative List Paragragh Char"/>
    <w:basedOn w:val="DefaultParagraphFont"/>
    <w:link w:val="NegativeListParagragh"/>
    <w:rsid w:val="008D1CB3"/>
    <w:rPr>
      <w:rFonts w:ascii="Verdana" w:hAnsi="Verdana"/>
      <w:color w:val="00000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85037"/>
    <w:pPr>
      <w:spacing w:after="100" w:line="276" w:lineRule="auto"/>
    </w:pPr>
    <w:rPr>
      <w:rFonts w:eastAsia="Arial" w:cs="Arial"/>
      <w:color w:val="000000"/>
      <w:sz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E103D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103D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1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B9"/>
    <w:rPr>
      <w:rFonts w:ascii="Verdana" w:hAnsi="Verdan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F1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B9"/>
    <w:rPr>
      <w:rFonts w:ascii="Verdana" w:hAnsi="Verdana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3E510B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6E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D062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%20John\Documents\Custom%20Office%20Templates\AA-ISM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E7EC-927F-4854-A8F5-EA6263F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AA-ISME WORD TEMPLATE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John</dc:creator>
  <cp:lastModifiedBy>Carl John  Fechner</cp:lastModifiedBy>
  <cp:revision>47</cp:revision>
  <cp:lastPrinted>2022-03-10T04:02:00Z</cp:lastPrinted>
  <dcterms:created xsi:type="dcterms:W3CDTF">2022-03-10T03:01:00Z</dcterms:created>
  <dcterms:modified xsi:type="dcterms:W3CDTF">2022-03-10T04:05:00Z</dcterms:modified>
</cp:coreProperties>
</file>